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9EC" w:rsidP="002D00C9" w:rsidRDefault="00A479EC" w14:paraId="329ACDDC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79EC" w:rsidP="002D00C9" w:rsidRDefault="00A479EC" w14:paraId="3EECD5B2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79EC" w:rsidP="002D00C9" w:rsidRDefault="00A479EC" w14:paraId="0060AAE3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79EC" w:rsidP="002D00C9" w:rsidRDefault="00A479EC" w14:paraId="69FA2160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79EC" w:rsidP="002D00C9" w:rsidRDefault="00A479EC" w14:paraId="0374F8FE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Pr="007E0CDC" w:rsidR="002D00C9" w:rsidP="002D00C9" w:rsidRDefault="005D25E5" w14:paraId="59749A2B" w14:textId="3BDF600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Made with Care</w:t>
      </w:r>
    </w:p>
    <w:p w:rsidR="002D00C9" w:rsidP="002D00C9" w:rsidRDefault="002D00C9" w14:paraId="694B5BBB" w14:textId="35E98D7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E0CDC">
        <w:rPr>
          <w:rFonts w:ascii="Arial" w:hAnsi="Arial" w:cs="Arial"/>
          <w:b/>
          <w:bCs/>
          <w:sz w:val="22"/>
          <w:szCs w:val="22"/>
          <w:u w:val="single"/>
        </w:rPr>
        <w:t xml:space="preserve">Adult Social Care Recruitment Campaign </w:t>
      </w:r>
    </w:p>
    <w:p w:rsidRPr="007E0CDC" w:rsidR="00107253" w:rsidP="002D00C9" w:rsidRDefault="00107253" w14:paraId="17C03B43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Pr="002D00C9" w:rsidR="000815C4" w:rsidP="00B21494" w:rsidRDefault="000815C4" w14:paraId="4DA5E993" w14:textId="32087D0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2D00C9">
        <w:rPr>
          <w:rFonts w:ascii="Arial" w:hAnsi="Arial" w:cs="Arial"/>
          <w:sz w:val="22"/>
          <w:szCs w:val="22"/>
          <w:u w:val="single"/>
        </w:rPr>
        <w:t>Jobseeker email template</w:t>
      </w:r>
    </w:p>
    <w:p w:rsidR="000815C4" w:rsidP="00794EA1" w:rsidRDefault="000815C4" w14:paraId="70FE8B69" w14:textId="77777777">
      <w:pPr>
        <w:rPr>
          <w:rFonts w:ascii="Arial" w:hAnsi="Arial" w:cs="Arial"/>
          <w:sz w:val="22"/>
          <w:szCs w:val="22"/>
        </w:rPr>
      </w:pPr>
    </w:p>
    <w:p w:rsidR="00F84AFA" w:rsidP="00794EA1" w:rsidRDefault="00F84AFA" w14:paraId="12228D3C" w14:textId="77777777">
      <w:pPr>
        <w:rPr>
          <w:rFonts w:ascii="Arial" w:hAnsi="Arial" w:cs="Arial"/>
          <w:b/>
          <w:sz w:val="22"/>
          <w:szCs w:val="22"/>
        </w:rPr>
      </w:pPr>
    </w:p>
    <w:p w:rsidRPr="000815C4" w:rsidR="000815C4" w:rsidP="00794EA1" w:rsidRDefault="005A30E9" w14:paraId="70372145" w14:textId="52A800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When you work in adult social care no two days are ever the same</w:t>
      </w:r>
    </w:p>
    <w:p w:rsidR="000815C4" w:rsidP="00794EA1" w:rsidRDefault="000815C4" w14:paraId="0E044416" w14:textId="77777777">
      <w:pPr>
        <w:rPr>
          <w:rFonts w:ascii="Arial" w:hAnsi="Arial" w:cs="Arial"/>
          <w:sz w:val="22"/>
          <w:szCs w:val="22"/>
        </w:rPr>
      </w:pPr>
    </w:p>
    <w:p w:rsidRPr="005A30E9" w:rsidR="005A30E9" w:rsidP="005A30E9" w:rsidRDefault="005A30E9" w14:paraId="1540247D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30E9">
        <w:rPr>
          <w:rFonts w:ascii="Arial" w:hAnsi="Arial" w:cs="Arial"/>
          <w:sz w:val="22"/>
          <w:szCs w:val="22"/>
        </w:rPr>
        <w:t>If you are looking for a meaningful career, where you can support others to live fulfilling, independent lives while making connections every day – adult social care could be the move for you.</w:t>
      </w:r>
    </w:p>
    <w:p w:rsidR="00EE24C4" w:rsidP="00794EA1" w:rsidRDefault="00EE24C4" w14:paraId="1BB2968F" w14:textId="77777777">
      <w:pPr>
        <w:rPr>
          <w:rFonts w:ascii="Arial" w:hAnsi="Arial" w:cs="Arial"/>
          <w:sz w:val="22"/>
          <w:szCs w:val="22"/>
        </w:rPr>
      </w:pPr>
    </w:p>
    <w:p w:rsidR="00EE24C4" w:rsidP="00EE24C4" w:rsidRDefault="005A30E9" w14:paraId="4C2C1D27" w14:textId="7E4024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lots of different roles</w:t>
      </w:r>
      <w:r w:rsidR="00EE24C4">
        <w:rPr>
          <w:rFonts w:ascii="Arial" w:hAnsi="Arial" w:cs="Arial"/>
          <w:sz w:val="22"/>
          <w:szCs w:val="22"/>
        </w:rPr>
        <w:t xml:space="preserve"> available and flexible hours to fit around your</w:t>
      </w:r>
      <w:r w:rsidR="00B214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life</w:t>
      </w:r>
      <w:r w:rsidR="00F84AFA">
        <w:rPr>
          <w:rFonts w:ascii="Arial" w:hAnsi="Arial" w:cs="Arial"/>
          <w:sz w:val="22"/>
          <w:szCs w:val="22"/>
        </w:rPr>
        <w:t>.</w:t>
      </w:r>
      <w:r w:rsidR="00EE24C4">
        <w:rPr>
          <w:rFonts w:ascii="Arial" w:hAnsi="Arial" w:cs="Arial"/>
          <w:sz w:val="22"/>
          <w:szCs w:val="22"/>
        </w:rPr>
        <w:t xml:space="preserve"> </w:t>
      </w:r>
    </w:p>
    <w:p w:rsidR="00EE24C4" w:rsidP="00EE24C4" w:rsidRDefault="00EE24C4" w14:paraId="2BA53787" w14:textId="77777777">
      <w:pPr>
        <w:rPr>
          <w:rFonts w:ascii="Arial" w:hAnsi="Arial" w:cs="Arial"/>
          <w:sz w:val="22"/>
          <w:szCs w:val="22"/>
        </w:rPr>
      </w:pPr>
    </w:p>
    <w:p w:rsidRPr="000815C4" w:rsidR="000815C4" w:rsidP="00794EA1" w:rsidRDefault="005A30E9" w14:paraId="2BA73AD5" w14:textId="7D2192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Start your career in care today</w:t>
      </w:r>
    </w:p>
    <w:p w:rsidR="000815C4" w:rsidP="00794EA1" w:rsidRDefault="000815C4" w14:paraId="4988C469" w14:textId="6AC8EB8C">
      <w:pPr>
        <w:rPr>
          <w:rFonts w:ascii="Arial" w:hAnsi="Arial" w:cs="Arial"/>
          <w:sz w:val="22"/>
          <w:szCs w:val="22"/>
        </w:rPr>
      </w:pPr>
    </w:p>
    <w:p w:rsidR="005A30E9" w:rsidP="005A30E9" w:rsidRDefault="005A30E9" w14:paraId="42C23F34" w14:textId="3C4C73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treat others with respect and are kind and honest</w:t>
      </w:r>
      <w:r w:rsidRPr="000815C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then </w:t>
      </w:r>
      <w:r w:rsidRPr="000815C4">
        <w:rPr>
          <w:rFonts w:ascii="Arial" w:hAnsi="Arial" w:cs="Arial"/>
          <w:sz w:val="22"/>
          <w:szCs w:val="22"/>
        </w:rPr>
        <w:t xml:space="preserve">you’re the </w:t>
      </w:r>
      <w:r w:rsidR="00A479EC">
        <w:rPr>
          <w:rFonts w:ascii="Arial" w:hAnsi="Arial" w:cs="Arial"/>
          <w:sz w:val="22"/>
          <w:szCs w:val="22"/>
        </w:rPr>
        <w:t>type</w:t>
      </w:r>
      <w:r w:rsidRPr="000815C4">
        <w:rPr>
          <w:rFonts w:ascii="Arial" w:hAnsi="Arial" w:cs="Arial"/>
          <w:sz w:val="22"/>
          <w:szCs w:val="22"/>
        </w:rPr>
        <w:t xml:space="preserve"> of person we’re looking for. </w:t>
      </w:r>
      <w:r w:rsidRPr="005A30E9">
        <w:rPr>
          <w:rFonts w:ascii="Arial" w:hAnsi="Arial" w:cs="Arial"/>
          <w:sz w:val="22"/>
          <w:szCs w:val="22"/>
        </w:rPr>
        <w:t xml:space="preserve">You don’t need any qualifications to get started, you just need to bring the right values and you can then train while you work. </w:t>
      </w:r>
    </w:p>
    <w:p w:rsidR="005A30E9" w:rsidP="005A30E9" w:rsidRDefault="005A30E9" w14:paraId="54D35071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5A30E9" w:rsidR="005A30E9" w:rsidP="005A30E9" w:rsidRDefault="005A30E9" w14:paraId="38C165DE" w14:textId="06563C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30E9">
        <w:rPr>
          <w:rFonts w:ascii="Arial" w:hAnsi="Arial" w:cs="Arial"/>
          <w:sz w:val="22"/>
          <w:szCs w:val="22"/>
        </w:rPr>
        <w:t>There’s</w:t>
      </w:r>
      <w:r>
        <w:rPr>
          <w:rFonts w:ascii="Arial" w:hAnsi="Arial" w:cs="Arial"/>
          <w:sz w:val="22"/>
          <w:szCs w:val="22"/>
        </w:rPr>
        <w:t xml:space="preserve"> also</w:t>
      </w:r>
      <w:r w:rsidRPr="005A30E9">
        <w:rPr>
          <w:rFonts w:ascii="Arial" w:hAnsi="Arial" w:cs="Arial"/>
          <w:sz w:val="22"/>
          <w:szCs w:val="22"/>
        </w:rPr>
        <w:t xml:space="preserve"> lots of opportunities to progress in a career in care, as you can gain qualifications, undertake additional </w:t>
      </w:r>
      <w:r w:rsidRPr="005A30E9" w:rsidR="00F84AFA">
        <w:rPr>
          <w:rFonts w:ascii="Arial" w:hAnsi="Arial" w:cs="Arial"/>
          <w:sz w:val="22"/>
          <w:szCs w:val="22"/>
        </w:rPr>
        <w:t>training,</w:t>
      </w:r>
      <w:r w:rsidRPr="005A30E9">
        <w:rPr>
          <w:rFonts w:ascii="Arial" w:hAnsi="Arial" w:cs="Arial"/>
          <w:sz w:val="22"/>
          <w:szCs w:val="22"/>
        </w:rPr>
        <w:t xml:space="preserve"> or take on more responsibilities.</w:t>
      </w:r>
    </w:p>
    <w:p w:rsidRPr="005A30E9" w:rsidR="005A30E9" w:rsidP="005A30E9" w:rsidRDefault="005A30E9" w14:paraId="049B6D26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815C4" w:rsidP="00794EA1" w:rsidRDefault="009C510F" w14:paraId="18387140" w14:textId="385291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</w:t>
      </w:r>
      <w:r w:rsidR="00626F46">
        <w:rPr>
          <w:rFonts w:ascii="Arial" w:hAnsi="Arial" w:cs="Arial"/>
          <w:sz w:val="22"/>
          <w:szCs w:val="22"/>
        </w:rPr>
        <w:t xml:space="preserve">us </w:t>
      </w:r>
      <w:r>
        <w:rPr>
          <w:rFonts w:ascii="Arial" w:hAnsi="Arial" w:cs="Arial"/>
          <w:sz w:val="22"/>
          <w:szCs w:val="22"/>
        </w:rPr>
        <w:t xml:space="preserve">today </w:t>
      </w:r>
      <w:r w:rsidR="00626F46">
        <w:rPr>
          <w:rFonts w:ascii="Arial" w:hAnsi="Arial" w:cs="Arial"/>
          <w:sz w:val="22"/>
          <w:szCs w:val="22"/>
        </w:rPr>
        <w:t xml:space="preserve">at </w:t>
      </w:r>
      <w:r w:rsidRPr="002D00C9" w:rsidR="00626F46">
        <w:rPr>
          <w:rFonts w:ascii="Arial" w:hAnsi="Arial" w:cs="Arial"/>
          <w:color w:val="FF0000"/>
          <w:sz w:val="22"/>
          <w:szCs w:val="22"/>
        </w:rPr>
        <w:t xml:space="preserve">[INSERT YOUR EMAIL/PHONE </w:t>
      </w:r>
      <w:r w:rsidRPr="002D00C9" w:rsidR="00BF7CE6">
        <w:rPr>
          <w:rFonts w:ascii="Arial" w:hAnsi="Arial" w:cs="Arial"/>
          <w:color w:val="FF0000"/>
          <w:sz w:val="22"/>
          <w:szCs w:val="22"/>
        </w:rPr>
        <w:t>N</w:t>
      </w:r>
      <w:r w:rsidRPr="002D00C9" w:rsidR="00626F46">
        <w:rPr>
          <w:rFonts w:ascii="Arial" w:hAnsi="Arial" w:cs="Arial"/>
          <w:color w:val="FF0000"/>
          <w:sz w:val="22"/>
          <w:szCs w:val="22"/>
        </w:rPr>
        <w:t xml:space="preserve">UMBER HERE] </w:t>
      </w:r>
      <w:r w:rsidRPr="00F84AFA" w:rsidR="00F84AFA">
        <w:rPr>
          <w:rFonts w:ascii="Arial" w:hAnsi="Arial" w:cs="Arial"/>
          <w:sz w:val="22"/>
          <w:szCs w:val="22"/>
        </w:rPr>
        <w:t xml:space="preserve">to find out about vacancies </w:t>
      </w:r>
      <w:r w:rsidR="005A30E9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="005A30E9">
        <w:rPr>
          <w:rFonts w:ascii="Arial" w:hAnsi="Arial" w:cs="Arial"/>
          <w:sz w:val="22"/>
          <w:szCs w:val="22"/>
        </w:rPr>
        <w:t>start your career in care.</w:t>
      </w:r>
    </w:p>
    <w:p w:rsidR="000815C4" w:rsidP="00794EA1" w:rsidRDefault="000815C4" w14:paraId="485D5926" w14:textId="0F8E0655">
      <w:pPr>
        <w:rPr>
          <w:rFonts w:ascii="Arial" w:hAnsi="Arial" w:cs="Arial"/>
          <w:sz w:val="22"/>
          <w:szCs w:val="22"/>
        </w:rPr>
      </w:pPr>
    </w:p>
    <w:p w:rsidR="005A30E9" w:rsidP="00794EA1" w:rsidRDefault="005A30E9" w14:paraId="2082AE88" w14:textId="5B5CED9F">
      <w:pPr>
        <w:rPr>
          <w:rFonts w:ascii="Arial" w:hAnsi="Arial" w:cs="Arial"/>
          <w:sz w:val="22"/>
          <w:szCs w:val="22"/>
        </w:rPr>
      </w:pPr>
    </w:p>
    <w:p w:rsidRPr="005A30E9" w:rsidR="005A30E9" w:rsidP="00794EA1" w:rsidRDefault="005A30E9" w14:paraId="1714D4B1" w14:textId="15303B4F">
      <w:pPr>
        <w:rPr>
          <w:rFonts w:ascii="Arial" w:hAnsi="Arial" w:cs="Arial"/>
          <w:sz w:val="22"/>
          <w:szCs w:val="22"/>
        </w:rPr>
      </w:pPr>
    </w:p>
    <w:p w:rsidR="005A30E9" w:rsidP="005A30E9" w:rsidRDefault="005A30E9" w14:paraId="5C0F10B4" w14:textId="77777777">
      <w:pPr>
        <w:autoSpaceDE w:val="0"/>
        <w:autoSpaceDN w:val="0"/>
        <w:adjustRightInd w:val="0"/>
        <w:rPr>
          <w:rFonts w:ascii="Foco-Regular" w:hAnsi="Foco-Regular" w:cs="Foco-Regular" w:eastAsiaTheme="minorHAnsi"/>
          <w:szCs w:val="24"/>
        </w:rPr>
      </w:pPr>
    </w:p>
    <w:p w:rsidRPr="005A30E9" w:rsidR="009E1CEF" w:rsidP="00AB7777" w:rsidRDefault="009E1CEF" w14:paraId="55E29BD6" w14:textId="2917E5A7">
      <w:pPr>
        <w:rPr>
          <w:rFonts w:ascii="Arial" w:hAnsi="Arial" w:cs="Arial"/>
          <w:sz w:val="22"/>
          <w:szCs w:val="22"/>
        </w:rPr>
      </w:pPr>
    </w:p>
    <w:p w:rsidRPr="005A30E9" w:rsidR="00AB7777" w:rsidP="00AB7777" w:rsidRDefault="00AB7777" w14:paraId="71813615" w14:textId="1F9CC972">
      <w:pPr>
        <w:rPr>
          <w:rFonts w:ascii="Arial" w:hAnsi="Arial" w:cs="Arial"/>
          <w:sz w:val="22"/>
          <w:szCs w:val="22"/>
        </w:rPr>
      </w:pPr>
    </w:p>
    <w:p w:rsidR="00917BE0" w:rsidP="00B031CC" w:rsidRDefault="00917BE0" w14:paraId="1D9B9AEA" w14:textId="77777777">
      <w:pPr>
        <w:jc w:val="right"/>
        <w:rPr>
          <w:noProof/>
        </w:rPr>
      </w:pPr>
    </w:p>
    <w:p w:rsidRPr="00B031CC" w:rsidR="00B031CC" w:rsidP="00B031CC" w:rsidRDefault="00B031CC" w14:paraId="1A86CDF8" w14:textId="4D240BD0">
      <w:pPr>
        <w:jc w:val="right"/>
        <w:rPr>
          <w:rFonts w:ascii="Arial" w:hAnsi="Arial" w:cs="Arial"/>
          <w:sz w:val="22"/>
          <w:szCs w:val="22"/>
        </w:rPr>
      </w:pPr>
    </w:p>
    <w:sectPr w:rsidRPr="00B031CC" w:rsidR="00B031CC" w:rsidSect="009E1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6A7F" w14:textId="77777777" w:rsidR="003B484E" w:rsidRDefault="003B484E" w:rsidP="0011336F">
      <w:r>
        <w:separator/>
      </w:r>
    </w:p>
  </w:endnote>
  <w:endnote w:type="continuationSeparator" w:id="0">
    <w:p w14:paraId="2928CA5B" w14:textId="77777777" w:rsidR="003B484E" w:rsidRDefault="003B484E" w:rsidP="0011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Sylfae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6099" w14:textId="77777777" w:rsidR="00EA6C5E" w:rsidRDefault="00EA6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419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70301" w14:textId="77777777" w:rsidR="000D48FC" w:rsidRDefault="000D48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4AF675" w14:textId="77777777" w:rsidR="000D48FC" w:rsidRDefault="000D4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BA0F" w14:textId="2D8AB68B" w:rsidR="005A30E9" w:rsidRDefault="00A479EC" w:rsidP="00D37E6C">
    <w:pPr>
      <w:pStyle w:val="Footer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D89B4E2" wp14:editId="3992A2DB">
          <wp:simplePos x="0" y="0"/>
          <wp:positionH relativeFrom="margin">
            <wp:align>left</wp:align>
          </wp:positionH>
          <wp:positionV relativeFrom="paragraph">
            <wp:posOffset>-36107</wp:posOffset>
          </wp:positionV>
          <wp:extent cx="2332355" cy="241300"/>
          <wp:effectExtent l="0" t="0" r="0" b="6350"/>
          <wp:wrapTight wrapText="bothSides">
            <wp:wrapPolygon edited="0">
              <wp:start x="4587" y="0"/>
              <wp:lineTo x="0" y="5116"/>
              <wp:lineTo x="0" y="20463"/>
              <wp:lineTo x="21347" y="20463"/>
              <wp:lineTo x="21347" y="0"/>
              <wp:lineTo x="458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83E8" w14:textId="77777777" w:rsidR="003B484E" w:rsidRDefault="003B484E" w:rsidP="0011336F">
      <w:r>
        <w:separator/>
      </w:r>
    </w:p>
  </w:footnote>
  <w:footnote w:type="continuationSeparator" w:id="0">
    <w:p w14:paraId="6241027B" w14:textId="77777777" w:rsidR="003B484E" w:rsidRDefault="003B484E" w:rsidP="0011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F1D8" w14:textId="77777777" w:rsidR="00EA6C5E" w:rsidRDefault="00EA6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BDDB" w14:textId="77777777" w:rsidR="00EA6C5E" w:rsidRDefault="00EA6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CCB0" w14:textId="77777777" w:rsidR="00A479EC" w:rsidRDefault="00A479EC" w:rsidP="00A479EC">
    <w:pPr>
      <w:pStyle w:val="Header"/>
    </w:pPr>
    <w:r w:rsidRPr="00A91AEC">
      <w:rPr>
        <w:noProof/>
      </w:rPr>
      <w:drawing>
        <wp:anchor distT="0" distB="0" distL="114300" distR="114300" simplePos="0" relativeHeight="251662336" behindDoc="1" locked="0" layoutInCell="1" allowOverlap="1" wp14:anchorId="10023530" wp14:editId="3FBF1D39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290955" cy="1079500"/>
          <wp:effectExtent l="0" t="0" r="4445" b="6350"/>
          <wp:wrapTight wrapText="bothSides">
            <wp:wrapPolygon edited="0">
              <wp:start x="0" y="0"/>
              <wp:lineTo x="0" y="21346"/>
              <wp:lineTo x="21037" y="21346"/>
              <wp:lineTo x="21356" y="19440"/>
              <wp:lineTo x="20081" y="18678"/>
              <wp:lineTo x="20718" y="17153"/>
              <wp:lineTo x="19443" y="12579"/>
              <wp:lineTo x="21356" y="12198"/>
              <wp:lineTo x="21356" y="8005"/>
              <wp:lineTo x="7969" y="6099"/>
              <wp:lineTo x="8925" y="4574"/>
              <wp:lineTo x="8287" y="1906"/>
              <wp:lineTo x="7012" y="0"/>
              <wp:lineTo x="0" y="0"/>
            </wp:wrapPolygon>
          </wp:wrapTight>
          <wp:docPr id="10" name="Picture 10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1AEC">
      <w:rPr>
        <w:noProof/>
      </w:rPr>
      <w:drawing>
        <wp:anchor distT="0" distB="0" distL="114300" distR="114300" simplePos="0" relativeHeight="251663360" behindDoc="1" locked="0" layoutInCell="1" allowOverlap="1" wp14:anchorId="21D0E2AF" wp14:editId="65951848">
          <wp:simplePos x="0" y="0"/>
          <wp:positionH relativeFrom="margin">
            <wp:posOffset>4824730</wp:posOffset>
          </wp:positionH>
          <wp:positionV relativeFrom="paragraph">
            <wp:posOffset>151765</wp:posOffset>
          </wp:positionV>
          <wp:extent cx="1292400" cy="398022"/>
          <wp:effectExtent l="0" t="0" r="3175" b="2540"/>
          <wp:wrapTight wrapText="bothSides">
            <wp:wrapPolygon edited="0">
              <wp:start x="0" y="0"/>
              <wp:lineTo x="0" y="20703"/>
              <wp:lineTo x="21335" y="20703"/>
              <wp:lineTo x="21335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398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76CA2F" w14:textId="78B580F8" w:rsidR="00A479EC" w:rsidRPr="00A479EC" w:rsidRDefault="00A479EC" w:rsidP="00A47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92C7D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C044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B869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920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6AEA0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4C0F34"/>
    <w:multiLevelType w:val="multilevel"/>
    <w:tmpl w:val="A44C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C5E90"/>
    <w:multiLevelType w:val="multilevel"/>
    <w:tmpl w:val="A44C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D016E"/>
    <w:multiLevelType w:val="hybridMultilevel"/>
    <w:tmpl w:val="0DFC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33C24"/>
    <w:multiLevelType w:val="hybridMultilevel"/>
    <w:tmpl w:val="C9FA1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3A"/>
    <w:multiLevelType w:val="hybridMultilevel"/>
    <w:tmpl w:val="65BC72B0"/>
    <w:lvl w:ilvl="0" w:tplc="49E674BE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0653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951A34"/>
    <w:multiLevelType w:val="hybridMultilevel"/>
    <w:tmpl w:val="C6A8B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B6BD1"/>
    <w:multiLevelType w:val="multilevel"/>
    <w:tmpl w:val="9962BC1A"/>
    <w:lvl w:ilvl="0">
      <w:start w:val="1"/>
      <w:numFmt w:val="decimal"/>
      <w:pStyle w:val="23redHeading1numbered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0465519"/>
    <w:multiLevelType w:val="multilevel"/>
    <w:tmpl w:val="A44C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41FFC"/>
    <w:multiLevelType w:val="hybridMultilevel"/>
    <w:tmpl w:val="4F26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C1F21"/>
    <w:multiLevelType w:val="multilevel"/>
    <w:tmpl w:val="F858E22E"/>
    <w:styleLink w:val="23redlistletter"/>
    <w:lvl w:ilvl="0">
      <w:start w:val="1"/>
      <w:numFmt w:val="lowerLetter"/>
      <w:pStyle w:val="23redListLetter0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8865B08"/>
    <w:multiLevelType w:val="hybridMultilevel"/>
    <w:tmpl w:val="2BB419F0"/>
    <w:lvl w:ilvl="0" w:tplc="447823E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17452"/>
    <w:multiLevelType w:val="hybridMultilevel"/>
    <w:tmpl w:val="380A2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D6882"/>
    <w:multiLevelType w:val="hybridMultilevel"/>
    <w:tmpl w:val="A4F49A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D8A"/>
    <w:multiLevelType w:val="hybridMultilevel"/>
    <w:tmpl w:val="A46A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C5467"/>
    <w:multiLevelType w:val="multilevel"/>
    <w:tmpl w:val="A44C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54D36"/>
    <w:multiLevelType w:val="hybridMultilevel"/>
    <w:tmpl w:val="C336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312D0"/>
    <w:multiLevelType w:val="multilevel"/>
    <w:tmpl w:val="DD5491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664" w:hanging="45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C558C0"/>
    <w:multiLevelType w:val="multilevel"/>
    <w:tmpl w:val="A44C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1749B"/>
    <w:multiLevelType w:val="hybridMultilevel"/>
    <w:tmpl w:val="77044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927C5"/>
    <w:multiLevelType w:val="multilevel"/>
    <w:tmpl w:val="F858E22E"/>
    <w:numStyleLink w:val="23redlistletter"/>
  </w:abstractNum>
  <w:abstractNum w:abstractNumId="26" w15:restartNumberingAfterBreak="0">
    <w:nsid w:val="74897803"/>
    <w:multiLevelType w:val="hybridMultilevel"/>
    <w:tmpl w:val="3202F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E5FAA"/>
    <w:multiLevelType w:val="hybridMultilevel"/>
    <w:tmpl w:val="CAB2C630"/>
    <w:lvl w:ilvl="0" w:tplc="C0E21FBE">
      <w:start w:val="1"/>
      <w:numFmt w:val="decimal"/>
      <w:lvlText w:val="%1."/>
      <w:lvlJc w:val="left"/>
      <w:pPr>
        <w:ind w:left="720" w:hanging="360"/>
      </w:pPr>
      <w:rPr>
        <w:rFonts w:ascii="Calibri" w:hAnsi="Calibri" w:cs="HelveticaNeue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7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22"/>
  </w:num>
  <w:num w:numId="10">
    <w:abstractNumId w:val="9"/>
  </w:num>
  <w:num w:numId="11">
    <w:abstractNumId w:val="12"/>
  </w:num>
  <w:num w:numId="12">
    <w:abstractNumId w:val="1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3"/>
  </w:num>
  <w:num w:numId="18">
    <w:abstractNumId w:val="14"/>
  </w:num>
  <w:num w:numId="19">
    <w:abstractNumId w:val="7"/>
  </w:num>
  <w:num w:numId="20">
    <w:abstractNumId w:val="24"/>
  </w:num>
  <w:num w:numId="21">
    <w:abstractNumId w:val="19"/>
  </w:num>
  <w:num w:numId="22">
    <w:abstractNumId w:val="17"/>
  </w:num>
  <w:num w:numId="23">
    <w:abstractNumId w:val="8"/>
  </w:num>
  <w:num w:numId="24">
    <w:abstractNumId w:val="11"/>
  </w:num>
  <w:num w:numId="25">
    <w:abstractNumId w:val="26"/>
  </w:num>
  <w:num w:numId="26">
    <w:abstractNumId w:val="1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3"/>
  </w:num>
  <w:num w:numId="30">
    <w:abstractNumId w:val="15"/>
  </w:num>
  <w:num w:numId="31">
    <w:abstractNumId w:val="25"/>
  </w:num>
  <w:num w:numId="32">
    <w:abstractNumId w:val="6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B3"/>
    <w:rsid w:val="0005060B"/>
    <w:rsid w:val="0005117F"/>
    <w:rsid w:val="00055714"/>
    <w:rsid w:val="000815C4"/>
    <w:rsid w:val="000B112C"/>
    <w:rsid w:val="000B232C"/>
    <w:rsid w:val="000B57CD"/>
    <w:rsid w:val="000D48FC"/>
    <w:rsid w:val="000F15C2"/>
    <w:rsid w:val="00107253"/>
    <w:rsid w:val="00110072"/>
    <w:rsid w:val="0011336F"/>
    <w:rsid w:val="00132389"/>
    <w:rsid w:val="001910F3"/>
    <w:rsid w:val="001E5F61"/>
    <w:rsid w:val="00214AA5"/>
    <w:rsid w:val="00227446"/>
    <w:rsid w:val="00281799"/>
    <w:rsid w:val="00283DCF"/>
    <w:rsid w:val="002B4E67"/>
    <w:rsid w:val="002B6B8E"/>
    <w:rsid w:val="002C465C"/>
    <w:rsid w:val="002D00C9"/>
    <w:rsid w:val="003068D0"/>
    <w:rsid w:val="00336EF8"/>
    <w:rsid w:val="003461A4"/>
    <w:rsid w:val="00346930"/>
    <w:rsid w:val="0036177C"/>
    <w:rsid w:val="003B25D1"/>
    <w:rsid w:val="003B484E"/>
    <w:rsid w:val="003C76AC"/>
    <w:rsid w:val="00417B1A"/>
    <w:rsid w:val="0043190C"/>
    <w:rsid w:val="00436E59"/>
    <w:rsid w:val="00455DE6"/>
    <w:rsid w:val="0046006B"/>
    <w:rsid w:val="0046531D"/>
    <w:rsid w:val="00490FB3"/>
    <w:rsid w:val="004D5087"/>
    <w:rsid w:val="00500A03"/>
    <w:rsid w:val="00510235"/>
    <w:rsid w:val="005211E3"/>
    <w:rsid w:val="00556CC1"/>
    <w:rsid w:val="005A30E9"/>
    <w:rsid w:val="005C4FEE"/>
    <w:rsid w:val="005C50CA"/>
    <w:rsid w:val="005D25E5"/>
    <w:rsid w:val="006166C0"/>
    <w:rsid w:val="00626F46"/>
    <w:rsid w:val="00645587"/>
    <w:rsid w:val="00646615"/>
    <w:rsid w:val="00687AA7"/>
    <w:rsid w:val="006A3976"/>
    <w:rsid w:val="006E791D"/>
    <w:rsid w:val="007503FB"/>
    <w:rsid w:val="00794D97"/>
    <w:rsid w:val="00794EA1"/>
    <w:rsid w:val="007C15B3"/>
    <w:rsid w:val="007E5DFD"/>
    <w:rsid w:val="00801E5F"/>
    <w:rsid w:val="00803796"/>
    <w:rsid w:val="0081500D"/>
    <w:rsid w:val="008C6A8E"/>
    <w:rsid w:val="008D2FF3"/>
    <w:rsid w:val="008E0553"/>
    <w:rsid w:val="008E0CE8"/>
    <w:rsid w:val="00917BE0"/>
    <w:rsid w:val="00936224"/>
    <w:rsid w:val="009611D6"/>
    <w:rsid w:val="00963263"/>
    <w:rsid w:val="00997304"/>
    <w:rsid w:val="009A596E"/>
    <w:rsid w:val="009C510F"/>
    <w:rsid w:val="009C54D3"/>
    <w:rsid w:val="009D0380"/>
    <w:rsid w:val="009E1C36"/>
    <w:rsid w:val="009E1CEF"/>
    <w:rsid w:val="009F3DB5"/>
    <w:rsid w:val="00A24523"/>
    <w:rsid w:val="00A479EC"/>
    <w:rsid w:val="00A570A2"/>
    <w:rsid w:val="00A60326"/>
    <w:rsid w:val="00AB2302"/>
    <w:rsid w:val="00AB7777"/>
    <w:rsid w:val="00AE1CD9"/>
    <w:rsid w:val="00AF7BE9"/>
    <w:rsid w:val="00B031CC"/>
    <w:rsid w:val="00B05D94"/>
    <w:rsid w:val="00B21494"/>
    <w:rsid w:val="00B42E15"/>
    <w:rsid w:val="00B5540A"/>
    <w:rsid w:val="00B70C1A"/>
    <w:rsid w:val="00B93935"/>
    <w:rsid w:val="00B95571"/>
    <w:rsid w:val="00BA3415"/>
    <w:rsid w:val="00BC1A43"/>
    <w:rsid w:val="00BE0F6F"/>
    <w:rsid w:val="00BF7CE6"/>
    <w:rsid w:val="00C403EC"/>
    <w:rsid w:val="00C666BF"/>
    <w:rsid w:val="00C71441"/>
    <w:rsid w:val="00CC233F"/>
    <w:rsid w:val="00CF42D0"/>
    <w:rsid w:val="00D37E6C"/>
    <w:rsid w:val="00D457FE"/>
    <w:rsid w:val="00D709C3"/>
    <w:rsid w:val="00D73496"/>
    <w:rsid w:val="00D857A8"/>
    <w:rsid w:val="00DF6D07"/>
    <w:rsid w:val="00E142C9"/>
    <w:rsid w:val="00E211CD"/>
    <w:rsid w:val="00E2654B"/>
    <w:rsid w:val="00E35EEC"/>
    <w:rsid w:val="00E61426"/>
    <w:rsid w:val="00E6700D"/>
    <w:rsid w:val="00EA0572"/>
    <w:rsid w:val="00EA0DDB"/>
    <w:rsid w:val="00EA6C5E"/>
    <w:rsid w:val="00EE24C4"/>
    <w:rsid w:val="00EE4A65"/>
    <w:rsid w:val="00F06753"/>
    <w:rsid w:val="00F06A05"/>
    <w:rsid w:val="00F41971"/>
    <w:rsid w:val="00F50F37"/>
    <w:rsid w:val="00F6001C"/>
    <w:rsid w:val="00F67134"/>
    <w:rsid w:val="00F84AFA"/>
    <w:rsid w:val="00F90917"/>
    <w:rsid w:val="00F974CF"/>
    <w:rsid w:val="00FA4AC2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F3B7B"/>
  <w15:docId w15:val="{F988F953-14C9-41F0-B6DA-05C2305A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 w:uiPriority="64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 w:uiPriority="67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E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1133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980000" w:themeColor="accent1" w:themeShade="BF"/>
      <w:sz w:val="28"/>
      <w:szCs w:val="28"/>
    </w:rPr>
  </w:style>
  <w:style w:type="paragraph" w:styleId="Heading2">
    <w:name w:val="heading 2"/>
    <w:aliases w:val="23red Heading 2"/>
    <w:basedOn w:val="Normal"/>
    <w:next w:val="Normal"/>
    <w:link w:val="Heading2Char"/>
    <w:rsid w:val="002B4E67"/>
    <w:pPr>
      <w:spacing w:after="200" w:line="276" w:lineRule="auto"/>
      <w:outlineLvl w:val="1"/>
    </w:pPr>
    <w:rPr>
      <w:rFonts w:ascii="Georgia" w:eastAsiaTheme="minorHAnsi" w:hAnsi="Georgia" w:cs="Arial"/>
      <w:b/>
      <w:color w:val="000000" w:themeColor="text1"/>
      <w:szCs w:val="36"/>
    </w:rPr>
  </w:style>
  <w:style w:type="paragraph" w:styleId="Heading3">
    <w:name w:val="heading 3"/>
    <w:aliases w:val="23red Heading 3"/>
    <w:basedOn w:val="Normal"/>
    <w:link w:val="Heading3Char"/>
    <w:qFormat/>
    <w:rsid w:val="002B4E67"/>
    <w:pPr>
      <w:spacing w:line="360" w:lineRule="auto"/>
      <w:outlineLvl w:val="2"/>
    </w:pPr>
    <w:rPr>
      <w:rFonts w:ascii="Georgia" w:eastAsiaTheme="minorHAnsi" w:hAnsi="Georgia" w:cs="Arial"/>
      <w:b/>
      <w:bCs/>
      <w:i/>
      <w:color w:val="000000" w:themeColor="text1"/>
      <w:sz w:val="22"/>
      <w:szCs w:val="28"/>
      <w:lang w:val="en-US"/>
    </w:rPr>
  </w:style>
  <w:style w:type="paragraph" w:styleId="Heading4">
    <w:name w:val="heading 4"/>
    <w:aliases w:val="23red Heading 4"/>
    <w:basedOn w:val="Normal"/>
    <w:next w:val="Normal"/>
    <w:link w:val="Heading4Char"/>
    <w:rsid w:val="008D2FF3"/>
    <w:pPr>
      <w:spacing w:line="360" w:lineRule="auto"/>
      <w:outlineLvl w:val="3"/>
    </w:pPr>
    <w:rPr>
      <w:rFonts w:ascii="Georgia" w:eastAsiaTheme="minorHAnsi" w:hAnsi="Georgia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6F"/>
    <w:rPr>
      <w:rFonts w:asciiTheme="majorHAnsi" w:eastAsiaTheme="majorEastAsia" w:hAnsiTheme="majorHAnsi" w:cstheme="majorBidi"/>
      <w:b/>
      <w:bCs/>
      <w:color w:val="980000" w:themeColor="accent1" w:themeShade="BF"/>
      <w:sz w:val="28"/>
      <w:szCs w:val="28"/>
    </w:rPr>
  </w:style>
  <w:style w:type="character" w:customStyle="1" w:styleId="Heading2Char">
    <w:name w:val="Heading 2 Char"/>
    <w:aliases w:val="23red Heading 2 Char"/>
    <w:basedOn w:val="DefaultParagraphFont"/>
    <w:link w:val="Heading2"/>
    <w:rsid w:val="002B4E67"/>
    <w:rPr>
      <w:rFonts w:cs="Arial"/>
      <w:b/>
      <w:color w:val="000000" w:themeColor="text1"/>
      <w:sz w:val="24"/>
      <w:szCs w:val="36"/>
    </w:rPr>
  </w:style>
  <w:style w:type="character" w:customStyle="1" w:styleId="Heading3Char">
    <w:name w:val="Heading 3 Char"/>
    <w:aliases w:val="23red Heading 3 Char"/>
    <w:basedOn w:val="DefaultParagraphFont"/>
    <w:link w:val="Heading3"/>
    <w:rsid w:val="00D457FE"/>
    <w:rPr>
      <w:rFonts w:cs="Arial"/>
      <w:b/>
      <w:bCs/>
      <w:i/>
      <w:color w:val="000000" w:themeColor="text1"/>
      <w:szCs w:val="28"/>
      <w:lang w:val="en-US"/>
    </w:rPr>
  </w:style>
  <w:style w:type="character" w:customStyle="1" w:styleId="Heading4Char">
    <w:name w:val="Heading 4 Char"/>
    <w:aliases w:val="23red Heading 4 Char"/>
    <w:basedOn w:val="DefaultParagraphFont"/>
    <w:link w:val="Heading4"/>
    <w:rsid w:val="008D2FF3"/>
    <w:rPr>
      <w:rFonts w:cs="Arial"/>
      <w:u w:val="single"/>
    </w:rPr>
  </w:style>
  <w:style w:type="table" w:customStyle="1" w:styleId="23red">
    <w:name w:val="23red"/>
    <w:basedOn w:val="TableNormal"/>
    <w:uiPriority w:val="69"/>
    <w:rsid w:val="009A596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pPr>
        <w:jc w:val="center"/>
      </w:pPr>
      <w:rPr>
        <w:b/>
        <w:bCs/>
        <w:i w:val="0"/>
        <w:iCs w:val="0"/>
        <w:color w:val="FFFFFF" w:themeColor="background1"/>
      </w:rPr>
      <w:tblPr/>
      <w:tcPr>
        <w:shd w:val="clear" w:color="auto" w:fill="CC0000" w:themeFill="accent1"/>
        <w:vAlign w:val="center"/>
      </w:tcPr>
    </w:tblStylePr>
    <w:tblStylePr w:type="lastRow">
      <w:pPr>
        <w:jc w:val="center"/>
      </w:pPr>
      <w:rPr>
        <w:b/>
        <w:bCs/>
        <w:i w:val="0"/>
        <w:iCs w:val="0"/>
        <w:color w:val="FFFFFF" w:themeColor="background1"/>
      </w:rPr>
      <w:tblPr/>
      <w:tcPr>
        <w:shd w:val="clear" w:color="auto" w:fill="CC0000" w:themeFill="accent1"/>
        <w:vAlign w:val="center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CC0000" w:themeFill="accent1"/>
      </w:tcPr>
    </w:tblStylePr>
    <w:tblStylePr w:type="lastCol">
      <w:pPr>
        <w:jc w:val="center"/>
      </w:pPr>
      <w:rPr>
        <w:rFonts w:ascii="Georgia" w:hAnsi="Georgia"/>
        <w:b/>
        <w:bCs/>
        <w:i w:val="0"/>
        <w:iCs w:val="0"/>
        <w:color w:val="000000" w:themeColor="text1"/>
        <w:sz w:val="18"/>
      </w:rPr>
      <w:tblPr/>
      <w:tcPr>
        <w:vAlign w:val="center"/>
      </w:tcPr>
    </w:tblStylePr>
    <w:tblStylePr w:type="band1Horz">
      <w:pPr>
        <w:jc w:val="center"/>
      </w:pPr>
      <w:tblPr/>
      <w:tcPr>
        <w:shd w:val="clear" w:color="auto" w:fill="F6E7E7"/>
        <w:vAlign w:val="center"/>
      </w:tcPr>
    </w:tblStylePr>
    <w:tblStylePr w:type="band2Horz">
      <w:pPr>
        <w:jc w:val="center"/>
      </w:pPr>
      <w:tblPr/>
      <w:tcPr>
        <w:shd w:val="clear" w:color="auto" w:fill="ECCBCB"/>
        <w:vAlign w:val="center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4523"/>
    <w:rPr>
      <w:rFonts w:ascii="Georgia" w:eastAsiaTheme="minorHAnsi" w:hAnsi="Georgia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523"/>
    <w:rPr>
      <w:rFonts w:eastAsiaTheme="minorEastAsi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2302"/>
    <w:pPr>
      <w:tabs>
        <w:tab w:val="center" w:pos="4153"/>
        <w:tab w:val="right" w:pos="8306"/>
      </w:tabs>
    </w:pPr>
    <w:rPr>
      <w:rFonts w:ascii="Georgia" w:hAnsi="Georgia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2302"/>
    <w:rPr>
      <w:rFonts w:eastAsia="Times New Roman" w:cs="Times New Roman"/>
      <w:szCs w:val="24"/>
    </w:rPr>
  </w:style>
  <w:style w:type="paragraph" w:styleId="Footer">
    <w:name w:val="footer"/>
    <w:aliases w:val="23red Footer"/>
    <w:basedOn w:val="Normal"/>
    <w:link w:val="FooterChar"/>
    <w:uiPriority w:val="99"/>
    <w:unhideWhenUsed/>
    <w:rsid w:val="0011336F"/>
    <w:pPr>
      <w:tabs>
        <w:tab w:val="center" w:pos="4320"/>
        <w:tab w:val="right" w:pos="8640"/>
      </w:tabs>
    </w:pPr>
    <w:rPr>
      <w:rFonts w:ascii="Georgia" w:eastAsiaTheme="minorHAnsi" w:hAnsi="Georgia" w:cstheme="minorBidi"/>
      <w:i/>
      <w:color w:val="A6A6A6" w:themeColor="background1" w:themeShade="A6"/>
      <w:sz w:val="16"/>
      <w:szCs w:val="22"/>
    </w:rPr>
  </w:style>
  <w:style w:type="character" w:customStyle="1" w:styleId="FooterChar">
    <w:name w:val="Footer Char"/>
    <w:aliases w:val="23red Footer Char"/>
    <w:basedOn w:val="DefaultParagraphFont"/>
    <w:link w:val="Footer"/>
    <w:uiPriority w:val="99"/>
    <w:rsid w:val="0011336F"/>
    <w:rPr>
      <w:i/>
      <w:color w:val="A6A6A6" w:themeColor="background1" w:themeShade="A6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2452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24523"/>
  </w:style>
  <w:style w:type="paragraph" w:styleId="ListBullet">
    <w:name w:val="List Bullet"/>
    <w:aliases w:val="23red List Bullet"/>
    <w:basedOn w:val="Normal"/>
    <w:rsid w:val="00F41971"/>
    <w:pPr>
      <w:numPr>
        <w:numId w:val="33"/>
      </w:numPr>
      <w:spacing w:after="200" w:line="276" w:lineRule="auto"/>
      <w:contextualSpacing/>
    </w:pPr>
    <w:rPr>
      <w:rFonts w:ascii="Georgia" w:eastAsiaTheme="minorHAnsi" w:hAnsi="Georgia" w:cstheme="minorBidi"/>
      <w:sz w:val="22"/>
      <w:szCs w:val="22"/>
    </w:rPr>
  </w:style>
  <w:style w:type="paragraph" w:styleId="ListNumber">
    <w:name w:val="List Number"/>
    <w:aliases w:val="23red List Number"/>
    <w:basedOn w:val="Normal"/>
    <w:rsid w:val="00F41971"/>
    <w:pPr>
      <w:numPr>
        <w:numId w:val="10"/>
      </w:numPr>
      <w:spacing w:line="360" w:lineRule="auto"/>
    </w:pPr>
    <w:rPr>
      <w:rFonts w:ascii="Georgia" w:eastAsiaTheme="minorHAnsi" w:hAnsi="Georgia" w:cs="Calibri"/>
      <w:b/>
      <w:bCs/>
      <w:color w:val="000000" w:themeColor="text1"/>
      <w:sz w:val="22"/>
      <w:szCs w:val="22"/>
      <w:lang w:eastAsia="en-GB"/>
    </w:rPr>
  </w:style>
  <w:style w:type="paragraph" w:styleId="TOC2">
    <w:name w:val="toc 2"/>
    <w:basedOn w:val="Normal"/>
    <w:next w:val="Normal"/>
    <w:autoRedefine/>
    <w:uiPriority w:val="39"/>
    <w:rsid w:val="00646615"/>
    <w:pPr>
      <w:spacing w:after="100" w:line="276" w:lineRule="auto"/>
      <w:ind w:left="220"/>
    </w:pPr>
    <w:rPr>
      <w:rFonts w:ascii="Georgia" w:eastAsiaTheme="minorHAnsi" w:hAnsi="Georgia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4E67"/>
    <w:rPr>
      <w:color w:val="C00000"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A24523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A2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A2452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A24523"/>
    <w:pPr>
      <w:spacing w:after="0" w:line="240" w:lineRule="auto"/>
    </w:pPr>
    <w:rPr>
      <w:rFonts w:eastAsiaTheme="minorEastAsia"/>
      <w:color w:val="980000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CC0000" w:themeColor="accent1"/>
        <w:bottom w:val="single" w:sz="8" w:space="0" w:color="C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00" w:themeColor="accent1"/>
          <w:left w:val="nil"/>
          <w:bottom w:val="single" w:sz="8" w:space="0" w:color="C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00" w:themeColor="accent1"/>
          <w:left w:val="nil"/>
          <w:bottom w:val="single" w:sz="8" w:space="0" w:color="C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3B3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24523"/>
    <w:pPr>
      <w:spacing w:after="200" w:line="276" w:lineRule="auto"/>
      <w:ind w:left="720"/>
      <w:contextualSpacing/>
    </w:pPr>
    <w:rPr>
      <w:rFonts w:ascii="Georgia" w:eastAsiaTheme="minorHAnsi" w:hAnsi="Georgia" w:cstheme="minorBidi"/>
      <w:sz w:val="22"/>
      <w:szCs w:val="22"/>
    </w:rPr>
  </w:style>
  <w:style w:type="table" w:styleId="MediumGrid1-Accent1">
    <w:name w:val="Medium Grid 1 Accent 1"/>
    <w:basedOn w:val="TableNormal"/>
    <w:uiPriority w:val="67"/>
    <w:rsid w:val="00A2452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1919" w:themeColor="accent1" w:themeTint="BF"/>
        <w:left w:val="single" w:sz="8" w:space="0" w:color="FF1919" w:themeColor="accent1" w:themeTint="BF"/>
        <w:bottom w:val="single" w:sz="8" w:space="0" w:color="FF1919" w:themeColor="accent1" w:themeTint="BF"/>
        <w:right w:val="single" w:sz="8" w:space="0" w:color="FF1919" w:themeColor="accent1" w:themeTint="BF"/>
        <w:insideH w:val="single" w:sz="8" w:space="0" w:color="FF1919" w:themeColor="accent1" w:themeTint="BF"/>
        <w:insideV w:val="single" w:sz="8" w:space="0" w:color="FF1919" w:themeColor="accent1" w:themeTint="BF"/>
      </w:tblBorders>
    </w:tblPr>
    <w:tcPr>
      <w:shd w:val="clear" w:color="auto" w:fill="FF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91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666" w:themeFill="accent1" w:themeFillTint="7F"/>
      </w:tcPr>
    </w:tblStylePr>
    <w:tblStylePr w:type="band1Horz">
      <w:tblPr/>
      <w:tcPr>
        <w:shd w:val="clear" w:color="auto" w:fill="FF6666" w:themeFill="accent1" w:themeFillTint="7F"/>
      </w:tcPr>
    </w:tblStylePr>
  </w:style>
  <w:style w:type="numbering" w:customStyle="1" w:styleId="23redlistletter">
    <w:name w:val="23red list letter"/>
    <w:basedOn w:val="NoList"/>
    <w:uiPriority w:val="99"/>
    <w:rsid w:val="00F41971"/>
    <w:pPr>
      <w:numPr>
        <w:numId w:val="30"/>
      </w:numPr>
    </w:pPr>
  </w:style>
  <w:style w:type="paragraph" w:customStyle="1" w:styleId="23redHeading1numbered">
    <w:name w:val="23red Heading 1 numbered"/>
    <w:basedOn w:val="Heading1"/>
    <w:rsid w:val="008D2FF3"/>
    <w:pPr>
      <w:numPr>
        <w:numId w:val="14"/>
      </w:numPr>
      <w:spacing w:before="0" w:after="200"/>
    </w:pPr>
    <w:rPr>
      <w:rFonts w:ascii="Georgia" w:eastAsia="Times New Roman" w:hAnsi="Georgia" w:cs="Times New Roman"/>
      <w:color w:val="C00000"/>
      <w:szCs w:val="20"/>
    </w:rPr>
  </w:style>
  <w:style w:type="character" w:styleId="Strong">
    <w:name w:val="Strong"/>
    <w:basedOn w:val="DefaultParagraphFont"/>
    <w:qFormat/>
    <w:rsid w:val="00227446"/>
    <w:rPr>
      <w:b/>
      <w:bCs/>
    </w:rPr>
  </w:style>
  <w:style w:type="character" w:styleId="Emphasis">
    <w:name w:val="Emphasis"/>
    <w:rsid w:val="002B4E67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2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2744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646615"/>
    <w:pPr>
      <w:spacing w:after="100" w:line="276" w:lineRule="auto"/>
    </w:pPr>
    <w:rPr>
      <w:rFonts w:ascii="Georgia" w:eastAsiaTheme="minorHAnsi" w:hAnsi="Georgia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646615"/>
    <w:pPr>
      <w:spacing w:after="100" w:line="276" w:lineRule="auto"/>
      <w:ind w:left="440"/>
    </w:pPr>
    <w:rPr>
      <w:rFonts w:ascii="Georgia" w:eastAsiaTheme="minorHAnsi" w:hAnsi="Georgia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646615"/>
    <w:pPr>
      <w:spacing w:after="100" w:line="276" w:lineRule="auto"/>
      <w:ind w:left="660"/>
    </w:pPr>
    <w:rPr>
      <w:rFonts w:ascii="Georgia" w:eastAsiaTheme="minorHAnsi" w:hAnsi="Georgia" w:cstheme="minorBidi"/>
      <w:sz w:val="22"/>
      <w:szCs w:val="22"/>
    </w:rPr>
  </w:style>
  <w:style w:type="paragraph" w:customStyle="1" w:styleId="23redListLetter0">
    <w:name w:val="23red List Letter"/>
    <w:basedOn w:val="ListNumber"/>
    <w:qFormat/>
    <w:rsid w:val="00F41971"/>
    <w:pPr>
      <w:numPr>
        <w:numId w:val="31"/>
      </w:numPr>
    </w:pPr>
  </w:style>
  <w:style w:type="paragraph" w:customStyle="1" w:styleId="23redHeading1">
    <w:name w:val="23red Heading 1"/>
    <w:basedOn w:val="23redHeading1numbered"/>
    <w:qFormat/>
    <w:rsid w:val="008C6A8E"/>
    <w:pPr>
      <w:ind w:left="0" w:firstLine="0"/>
    </w:pPr>
  </w:style>
  <w:style w:type="table" w:styleId="LightList-Accent1">
    <w:name w:val="Light List Accent 1"/>
    <w:basedOn w:val="TableNormal"/>
    <w:rsid w:val="00F50F37"/>
    <w:pPr>
      <w:spacing w:after="0" w:line="240" w:lineRule="auto"/>
    </w:pPr>
    <w:tblPr>
      <w:tblStyleRowBandSize w:val="1"/>
      <w:tblStyleColBandSize w:val="1"/>
      <w:tblBorders>
        <w:top w:val="single" w:sz="8" w:space="0" w:color="CC0000" w:themeColor="accent1"/>
        <w:left w:val="single" w:sz="8" w:space="0" w:color="CC0000" w:themeColor="accent1"/>
        <w:bottom w:val="single" w:sz="8" w:space="0" w:color="CC0000" w:themeColor="accent1"/>
        <w:right w:val="single" w:sz="8" w:space="0" w:color="CC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00" w:themeColor="accent1"/>
          <w:left w:val="single" w:sz="8" w:space="0" w:color="CC0000" w:themeColor="accent1"/>
          <w:bottom w:val="single" w:sz="8" w:space="0" w:color="CC0000" w:themeColor="accent1"/>
          <w:right w:val="single" w:sz="8" w:space="0" w:color="C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00" w:themeColor="accent1"/>
          <w:left w:val="single" w:sz="8" w:space="0" w:color="CC0000" w:themeColor="accent1"/>
          <w:bottom w:val="single" w:sz="8" w:space="0" w:color="CC0000" w:themeColor="accent1"/>
          <w:right w:val="single" w:sz="8" w:space="0" w:color="CC0000" w:themeColor="accent1"/>
        </w:tcBorders>
      </w:tcPr>
    </w:tblStylePr>
    <w:tblStylePr w:type="band1Horz">
      <w:tblPr/>
      <w:tcPr>
        <w:tcBorders>
          <w:top w:val="single" w:sz="8" w:space="0" w:color="CC0000" w:themeColor="accent1"/>
          <w:left w:val="single" w:sz="8" w:space="0" w:color="CC0000" w:themeColor="accent1"/>
          <w:bottom w:val="single" w:sz="8" w:space="0" w:color="CC0000" w:themeColor="accent1"/>
          <w:right w:val="single" w:sz="8" w:space="0" w:color="CC0000" w:themeColor="accent1"/>
        </w:tcBorders>
      </w:tcPr>
    </w:tblStylePr>
  </w:style>
  <w:style w:type="table" w:customStyle="1" w:styleId="Style1">
    <w:name w:val="Style1"/>
    <w:basedOn w:val="TableNormal"/>
    <w:uiPriority w:val="99"/>
    <w:rsid w:val="00F50F37"/>
    <w:pPr>
      <w:spacing w:after="0" w:line="240" w:lineRule="auto"/>
    </w:pPr>
    <w:tblPr/>
  </w:style>
  <w:style w:type="table" w:styleId="ColorfulList-Accent1">
    <w:name w:val="Colorful List Accent 1"/>
    <w:basedOn w:val="TableNormal"/>
    <w:rsid w:val="00F50F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1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00" w:themeFill="accent2" w:themeFillShade="CC"/>
      </w:tcPr>
    </w:tblStylePr>
    <w:tblStylePr w:type="lastRow">
      <w:rPr>
        <w:b/>
        <w:bCs/>
        <w:color w:val="6E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B3" w:themeFill="accent1" w:themeFillTint="3F"/>
      </w:tcPr>
    </w:tblStylePr>
    <w:tblStylePr w:type="band1Horz">
      <w:tblPr/>
      <w:tcPr>
        <w:shd w:val="clear" w:color="auto" w:fill="FFC1C1" w:themeFill="accent1" w:themeFillTint="33"/>
      </w:tcPr>
    </w:tblStylePr>
  </w:style>
  <w:style w:type="table" w:styleId="ColorfulList-Accent2">
    <w:name w:val="Colorful List Accent 2"/>
    <w:basedOn w:val="TableNormal"/>
    <w:rsid w:val="009A59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D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00" w:themeFill="accent2" w:themeFillShade="CC"/>
      </w:tcPr>
    </w:tblStylePr>
    <w:tblStylePr w:type="lastRow">
      <w:rPr>
        <w:b/>
        <w:bCs/>
        <w:color w:val="6E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A3" w:themeFill="accent2" w:themeFillTint="3F"/>
      </w:tcPr>
    </w:tblStylePr>
    <w:tblStylePr w:type="band1Horz">
      <w:tblPr/>
      <w:tcPr>
        <w:shd w:val="clear" w:color="auto" w:fill="FFB4B4" w:themeFill="accent2" w:themeFillTint="33"/>
      </w:tcPr>
    </w:tblStylePr>
  </w:style>
  <w:style w:type="character" w:customStyle="1" w:styleId="Contenttitle">
    <w:name w:val="Content title"/>
    <w:basedOn w:val="DefaultParagraphFont"/>
    <w:rsid w:val="00936224"/>
    <w:rPr>
      <w:b/>
      <w:bCs/>
      <w:color w:val="C00000"/>
      <w:sz w:val="28"/>
    </w:rPr>
  </w:style>
  <w:style w:type="character" w:styleId="CommentReference">
    <w:name w:val="annotation reference"/>
    <w:basedOn w:val="DefaultParagraphFont"/>
    <w:semiHidden/>
    <w:unhideWhenUsed/>
    <w:rsid w:val="009632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32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3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3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326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Downloads\Copy%20script.dotx" TargetMode="External"/></Relationships>
</file>

<file path=word/theme/theme1.xml><?xml version="1.0" encoding="utf-8"?>
<a:theme xmlns:a="http://schemas.openxmlformats.org/drawingml/2006/main" name="Office Theme">
  <a:themeElements>
    <a:clrScheme name="23red">
      <a:dk1>
        <a:sysClr val="windowText" lastClr="000000"/>
      </a:dk1>
      <a:lt1>
        <a:sysClr val="window" lastClr="FFFFFF"/>
      </a:lt1>
      <a:dk2>
        <a:srgbClr val="7F7F7F"/>
      </a:dk2>
      <a:lt2>
        <a:srgbClr val="EEECE1"/>
      </a:lt2>
      <a:accent1>
        <a:srgbClr val="CC0000"/>
      </a:accent1>
      <a:accent2>
        <a:srgbClr val="8A0000"/>
      </a:accent2>
      <a:accent3>
        <a:srgbClr val="C8C8C8"/>
      </a:accent3>
      <a:accent4>
        <a:srgbClr val="646464"/>
      </a:accent4>
      <a:accent5>
        <a:srgbClr val="000000"/>
      </a:accent5>
      <a:accent6>
        <a:srgbClr val="FFFFFF"/>
      </a:accent6>
      <a:hlink>
        <a:srgbClr val="8A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PBwsamcGgKxgZL5J8QmxgJvwjcA==">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script</Template>
  <TotalTime>68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Russell</dc:creator>
  <cp:lastModifiedBy>Oliver Redfern</cp:lastModifiedBy>
  <cp:revision>8</cp:revision>
  <cp:lastPrinted>2015-01-08T15:50:00Z</cp:lastPrinted>
  <dcterms:created xsi:type="dcterms:W3CDTF">2021-02-06T16:38:00Z</dcterms:created>
  <dcterms:modified xsi:type="dcterms:W3CDTF">2021-11-02T15:09:19Z</dcterms:modified>
  <dc:title>ASC Recruitment Campaign - Jobseeker Email</dc:title>
  <cp:keywords>
  </cp:keywords>
  <dc:subject>
  </dc:subject>
</cp:coreProperties>
</file>